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8E" w:rsidRPr="00DD2F67" w:rsidRDefault="0016698E" w:rsidP="00DD2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F67">
        <w:rPr>
          <w:rFonts w:ascii="Courier New" w:hAnsi="Courier New" w:cs="Courier New"/>
          <w:sz w:val="20"/>
          <w:szCs w:val="20"/>
        </w:rPr>
        <w:t>$SAMOS:001, CS:WTEY, YMD:20130709, HMS:192108, LAT:21.37, LON:-157.96, GYRO:51.17, COG:182.6, SOG:0.1, ATEMP:29.5, BARO:1018.01, RELH:57.19, RWDIR:31.86, RWSPD:12.32, TWDIR:82.92, TWSPD:12.34, TSGWT:28.28, TSGC:5.0306, TSGS:35.472, TSGSV:1542.44, WTEY:WTEY</w:t>
      </w:r>
    </w:p>
    <w:p w:rsidR="0016698E" w:rsidRDefault="001669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  <w:jc w:val="center"/>
              <w:rPr>
                <w:b/>
              </w:rPr>
            </w:pPr>
            <w:r w:rsidRPr="004D6767">
              <w:rPr>
                <w:b/>
              </w:rPr>
              <w:t>SCS DESIGNATOR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place">
              <w:r w:rsidRPr="004D6767">
                <w:rPr>
                  <w:b/>
                </w:rPr>
                <w:t>SAMOS</w:t>
              </w:r>
            </w:smartTag>
            <w:r w:rsidRPr="004D6767">
              <w:rPr>
                <w:b/>
              </w:rPr>
              <w:t xml:space="preserve"> DESCRIPTIVE NAME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YMD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TIME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HMS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TIME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LAT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LATITUDE (LAT)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LON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LONGITUDE (LON)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GYRO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PLATFORM HEADING (PL_HD)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COG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PLATFORM COURSE (PL_CRS)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SOG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PLATFORM SPEED OVER GROUND (PL_SPD)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ATEMP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AIR TEMPERATURE (T)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BARO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ATMOSPHERIC PRESSURE (P)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RELH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RELATIVE HUMIDITY (RH)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RWDIR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PLATFORM RELATIVE WIND DIRECTION (PL_WDIR)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RWSPD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PLATFORM RELATIVE WIND SPEED (PL_WSPD)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TWDIR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EARTH RELATIVE WIND DIRECTION (DIR)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TWSPD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EARTH RELATIVE WIND SPEED (SPD)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TSGWT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SEA TEMPERATURE (</w:t>
            </w:r>
            <w:r>
              <w:t>TS</w:t>
            </w:r>
            <w:r w:rsidRPr="004D6767">
              <w:t>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TSGC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CONDUCTIVITY (CNDC)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TSGS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SALINITY (SSPS)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TSGSV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n/a</w:t>
            </w:r>
          </w:p>
        </w:tc>
      </w:tr>
      <w:tr w:rsidR="0016698E" w:rsidRPr="004D6767" w:rsidTr="004D6767"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 xml:space="preserve">(V_Baro – no longer active in </w:t>
            </w:r>
            <w:smartTag w:uri="urn:schemas-microsoft-com:office:smarttags" w:element="place">
              <w:r w:rsidRPr="004D6767">
                <w:t>SAMOS</w:t>
              </w:r>
            </w:smartTag>
            <w:r w:rsidRPr="004D6767">
              <w:t xml:space="preserve"> system) </w:t>
            </w:r>
          </w:p>
        </w:tc>
        <w:tc>
          <w:tcPr>
            <w:tcW w:w="4788" w:type="dxa"/>
          </w:tcPr>
          <w:p w:rsidR="0016698E" w:rsidRPr="004D6767" w:rsidRDefault="0016698E" w:rsidP="004D6767">
            <w:pPr>
              <w:spacing w:after="0" w:line="240" w:lineRule="auto"/>
            </w:pPr>
            <w:r w:rsidRPr="004D6767">
              <w:t>(ATMOSPHERIC PRESSURE 2 (P2))</w:t>
            </w:r>
          </w:p>
        </w:tc>
      </w:tr>
    </w:tbl>
    <w:p w:rsidR="0016698E" w:rsidRDefault="0016698E"/>
    <w:sectPr w:rsidR="0016698E" w:rsidSect="00EC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67"/>
    <w:rsid w:val="000A6C69"/>
    <w:rsid w:val="000D0434"/>
    <w:rsid w:val="0016698E"/>
    <w:rsid w:val="001831D5"/>
    <w:rsid w:val="002B663E"/>
    <w:rsid w:val="00407921"/>
    <w:rsid w:val="004D6767"/>
    <w:rsid w:val="00A5385B"/>
    <w:rsid w:val="00CB0D9B"/>
    <w:rsid w:val="00CD558D"/>
    <w:rsid w:val="00DD2F67"/>
    <w:rsid w:val="00DE5228"/>
    <w:rsid w:val="00EB3668"/>
    <w:rsid w:val="00EC0F44"/>
    <w:rsid w:val="00F1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D2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D2F6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2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132</Words>
  <Characters>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$SAMOS:001, CS:WTEY, YMD:20130709, HMS:192108, LAT:21</dc:title>
  <dc:subject/>
  <dc:creator>Kristen Briggs</dc:creator>
  <cp:keywords/>
  <dc:description/>
  <cp:lastModifiedBy>Administrator</cp:lastModifiedBy>
  <cp:revision>3</cp:revision>
  <dcterms:created xsi:type="dcterms:W3CDTF">2013-07-10T18:14:00Z</dcterms:created>
  <dcterms:modified xsi:type="dcterms:W3CDTF">2013-07-10T18:38:00Z</dcterms:modified>
</cp:coreProperties>
</file>